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23B66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spellStart"/>
      <w:r>
        <w:t>организации</w:t>
      </w:r>
      <w:r w:rsidRPr="00710271">
        <w:t>:</w:t>
      </w:r>
      <w:r w:rsidR="00861235">
        <w:fldChar w:fldCharType="begin"/>
      </w:r>
      <w:r w:rsidR="00861235">
        <w:instrText xml:space="preserve"> DOCVARIABLE ceh_info \* MERGEFORMAT </w:instrText>
      </w:r>
      <w:r w:rsidR="00861235">
        <w:fldChar w:fldCharType="separate"/>
      </w:r>
      <w:r w:rsidR="00623B66" w:rsidRPr="00623B66">
        <w:rPr>
          <w:rStyle w:val="a9"/>
        </w:rPr>
        <w:t>Бюджетное</w:t>
      </w:r>
      <w:proofErr w:type="spellEnd"/>
      <w:r w:rsidR="00623B66" w:rsidRPr="00623B66">
        <w:rPr>
          <w:rStyle w:val="a9"/>
        </w:rPr>
        <w:t xml:space="preserve"> учреждение здравоохранения Вологодской области "Вологодский областной кожно-венерологический диспансер № 2" (БУЗ </w:t>
      </w:r>
      <w:proofErr w:type="gramStart"/>
      <w:r w:rsidR="00623B66" w:rsidRPr="00623B66">
        <w:rPr>
          <w:rStyle w:val="a9"/>
        </w:rPr>
        <w:t>ВО</w:t>
      </w:r>
      <w:proofErr w:type="gramEnd"/>
      <w:r w:rsidR="00623B66" w:rsidRPr="00623B66">
        <w:rPr>
          <w:rStyle w:val="a9"/>
        </w:rPr>
        <w:t xml:space="preserve"> "Вологодский областной кожно-венерологический диспансер № 2)</w:t>
      </w:r>
      <w:r w:rsidR="00861235"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993"/>
        <w:gridCol w:w="3543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9B408D">
        <w:trPr>
          <w:trHeight w:val="475"/>
          <w:jc w:val="center"/>
        </w:trPr>
        <w:tc>
          <w:tcPr>
            <w:tcW w:w="2943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4654AF" w:rsidRPr="00F06873" w:rsidRDefault="004654AF" w:rsidP="009B408D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9B408D">
        <w:trPr>
          <w:trHeight w:val="339"/>
          <w:jc w:val="center"/>
        </w:trPr>
        <w:tc>
          <w:tcPr>
            <w:tcW w:w="2943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9B408D">
        <w:trPr>
          <w:trHeight w:val="313"/>
          <w:jc w:val="center"/>
        </w:trPr>
        <w:tc>
          <w:tcPr>
            <w:tcW w:w="294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  <w:proofErr w:type="gramEnd"/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9B408D">
        <w:trPr>
          <w:jc w:val="center"/>
        </w:trPr>
        <w:tc>
          <w:tcPr>
            <w:tcW w:w="2943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23B66" w:rsidRPr="00F06873" w:rsidTr="009B408D">
        <w:trPr>
          <w:jc w:val="center"/>
        </w:trPr>
        <w:tc>
          <w:tcPr>
            <w:tcW w:w="2943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993" w:type="dxa"/>
            <w:vAlign w:val="center"/>
          </w:tcPr>
          <w:p w:rsidR="00623B66" w:rsidRPr="00F06873" w:rsidRDefault="00623B66" w:rsidP="00623B6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543" w:type="dxa"/>
            <w:vAlign w:val="center"/>
          </w:tcPr>
          <w:p w:rsidR="00623B66" w:rsidRPr="00F06873" w:rsidRDefault="00623B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3B66" w:rsidRPr="00F06873" w:rsidTr="009B408D">
        <w:trPr>
          <w:jc w:val="center"/>
        </w:trPr>
        <w:tc>
          <w:tcPr>
            <w:tcW w:w="2943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993" w:type="dxa"/>
            <w:vAlign w:val="center"/>
          </w:tcPr>
          <w:p w:rsidR="00623B66" w:rsidRPr="00F06873" w:rsidRDefault="00623B66" w:rsidP="00623B6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543" w:type="dxa"/>
            <w:vAlign w:val="center"/>
          </w:tcPr>
          <w:p w:rsidR="00623B66" w:rsidRPr="00F06873" w:rsidRDefault="00623B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3B66" w:rsidRPr="00F06873" w:rsidTr="009B408D">
        <w:trPr>
          <w:jc w:val="center"/>
        </w:trPr>
        <w:tc>
          <w:tcPr>
            <w:tcW w:w="2943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93" w:type="dxa"/>
            <w:vAlign w:val="center"/>
          </w:tcPr>
          <w:p w:rsidR="00623B66" w:rsidRPr="00F06873" w:rsidRDefault="00623B66" w:rsidP="00623B66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543" w:type="dxa"/>
            <w:vAlign w:val="center"/>
          </w:tcPr>
          <w:p w:rsidR="00623B66" w:rsidRPr="00F06873" w:rsidRDefault="00623B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3B66" w:rsidRPr="00F06873" w:rsidTr="009B408D">
        <w:trPr>
          <w:jc w:val="center"/>
        </w:trPr>
        <w:tc>
          <w:tcPr>
            <w:tcW w:w="2943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93" w:type="dxa"/>
            <w:vAlign w:val="center"/>
          </w:tcPr>
          <w:p w:rsidR="00623B66" w:rsidRPr="00F06873" w:rsidRDefault="00623B66" w:rsidP="008C239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vAlign w:val="center"/>
          </w:tcPr>
          <w:p w:rsidR="00623B66" w:rsidRPr="00F06873" w:rsidRDefault="00623B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3B66" w:rsidRPr="00F06873" w:rsidTr="009B408D">
        <w:trPr>
          <w:jc w:val="center"/>
        </w:trPr>
        <w:tc>
          <w:tcPr>
            <w:tcW w:w="2943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93" w:type="dxa"/>
            <w:vAlign w:val="center"/>
          </w:tcPr>
          <w:p w:rsidR="00623B66" w:rsidRPr="00F06873" w:rsidRDefault="00623B66" w:rsidP="008C239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vAlign w:val="center"/>
          </w:tcPr>
          <w:p w:rsidR="00623B66" w:rsidRPr="00F06873" w:rsidRDefault="00623B6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23B66" w:rsidRPr="00F06873" w:rsidRDefault="00623B6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23B66" w:rsidRDefault="00F06873" w:rsidP="00623B66">
      <w:pPr>
        <w:jc w:val="right"/>
        <w:rPr>
          <w:sz w:val="20"/>
        </w:rPr>
      </w:pPr>
      <w:r w:rsidRPr="00F06873">
        <w:t>Таблица 2</w:t>
      </w:r>
      <w:r w:rsidR="00861235">
        <w:fldChar w:fldCharType="begin"/>
      </w:r>
      <w:r w:rsidR="00623B66">
        <w:instrText xml:space="preserve"> INCLUDETEXT  "D:\\ПК Тимочкина Т.М\\СОУТ 2019\\БУЗ ВО КВД № 2 — 2\\ARMv51_files\\sv_ved_org_1.xml" \! \t "C:\\Program Files (x86)\\Аттестация-5.1\\xsl\\per_rm\\form2_01.xsl"  \* MERGEFORMAT </w:instrText>
      </w:r>
      <w:r w:rsidR="00861235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623B66">
        <w:trPr>
          <w:divId w:val="14647300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23B66">
        <w:trPr>
          <w:divId w:val="146473003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23B66" w:rsidRDefault="00623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rPr>
                <w:sz w:val="16"/>
                <w:szCs w:val="16"/>
              </w:rPr>
            </w:pPr>
          </w:p>
        </w:tc>
      </w:tr>
      <w:tr w:rsidR="00623B66">
        <w:trPr>
          <w:divId w:val="146473003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23B66" w:rsidTr="009B408D">
        <w:trPr>
          <w:divId w:val="1464730037"/>
          <w:trHeight w:val="14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 w:rsidP="009B4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Прочий персонал</w:t>
            </w:r>
          </w:p>
        </w:tc>
      </w:tr>
      <w:tr w:rsidR="00623B66">
        <w:trPr>
          <w:divId w:val="14647300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B66" w:rsidRDefault="00623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861235" w:rsidP="00623B66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623B66" w:rsidRDefault="00936F48" w:rsidP="00936F48">
      <w:r w:rsidRPr="00DB70BA">
        <w:t>Дата составления:</w:t>
      </w:r>
      <w:r w:rsidR="005E2144">
        <w:t>13</w:t>
      </w:r>
      <w:r w:rsidR="00623B66">
        <w:rPr>
          <w:rStyle w:val="a9"/>
        </w:rPr>
        <w:t>.08.2019</w:t>
      </w:r>
      <w:r w:rsidR="00861235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623B66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="00861235"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5211"/>
        <w:gridCol w:w="284"/>
        <w:gridCol w:w="1417"/>
        <w:gridCol w:w="284"/>
        <w:gridCol w:w="2146"/>
        <w:gridCol w:w="284"/>
        <w:gridCol w:w="1649"/>
      </w:tblGrid>
      <w:tr w:rsidR="009D6532" w:rsidRPr="004E51DC" w:rsidTr="009B408D">
        <w:trPr>
          <w:trHeight w:val="284"/>
        </w:trPr>
        <w:tc>
          <w:tcPr>
            <w:tcW w:w="5211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3B66" w:rsidP="009D6532">
            <w:pPr>
              <w:pStyle w:val="aa"/>
            </w:pPr>
            <w:r>
              <w:t>Главный врач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3B66" w:rsidP="009D6532">
            <w:pPr>
              <w:pStyle w:val="aa"/>
            </w:pPr>
            <w:r>
              <w:t>Е.Г. Максимова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E2144" w:rsidP="009D6532">
            <w:pPr>
              <w:pStyle w:val="aa"/>
            </w:pPr>
            <w:r>
              <w:t>13.08.2019</w:t>
            </w:r>
          </w:p>
        </w:tc>
      </w:tr>
      <w:tr w:rsidR="009D6532" w:rsidRPr="000905BE" w:rsidTr="009B408D">
        <w:trPr>
          <w:trHeight w:val="284"/>
        </w:trPr>
        <w:tc>
          <w:tcPr>
            <w:tcW w:w="5211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23B66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5211"/>
        <w:gridCol w:w="284"/>
        <w:gridCol w:w="1417"/>
        <w:gridCol w:w="284"/>
        <w:gridCol w:w="2146"/>
        <w:gridCol w:w="284"/>
        <w:gridCol w:w="1649"/>
      </w:tblGrid>
      <w:tr w:rsidR="009B408D" w:rsidRPr="004E51DC" w:rsidTr="009B408D">
        <w:trPr>
          <w:trHeight w:val="284"/>
        </w:trPr>
        <w:tc>
          <w:tcPr>
            <w:tcW w:w="5211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3B66" w:rsidP="009D6532">
            <w:pPr>
              <w:pStyle w:val="aa"/>
            </w:pPr>
            <w:r>
              <w:t>Заместитель главного врача по экономическим вопросам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23B66" w:rsidP="009D6532">
            <w:pPr>
              <w:pStyle w:val="aa"/>
            </w:pPr>
            <w:r>
              <w:t xml:space="preserve">О.Н. Артемова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E2144" w:rsidP="009D6532">
            <w:pPr>
              <w:pStyle w:val="aa"/>
            </w:pPr>
            <w:r>
              <w:t>13.08.2019</w:t>
            </w:r>
          </w:p>
        </w:tc>
      </w:tr>
      <w:tr w:rsidR="009B408D" w:rsidRPr="000905BE" w:rsidTr="009B408D">
        <w:trPr>
          <w:trHeight w:val="284"/>
        </w:trPr>
        <w:tc>
          <w:tcPr>
            <w:tcW w:w="5211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B408D" w:rsidRPr="00623B66" w:rsidTr="009B408D">
        <w:trPr>
          <w:trHeight w:val="28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  <w:r>
              <w:t xml:space="preserve">Лицо ответственное за охрану труда, инженер </w:t>
            </w:r>
            <w:proofErr w:type="gramStart"/>
            <w:r>
              <w:t>по</w:t>
            </w:r>
            <w:proofErr w:type="gramEnd"/>
            <w:r>
              <w:t xml:space="preserve"> ОТ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  <w:r>
              <w:t xml:space="preserve">Т.М. </w:t>
            </w:r>
            <w:proofErr w:type="spellStart"/>
            <w:r>
              <w:t>Тимочкина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B66" w:rsidRPr="00623B66" w:rsidRDefault="005E2144" w:rsidP="009D6532">
            <w:pPr>
              <w:pStyle w:val="aa"/>
            </w:pPr>
            <w:r>
              <w:t>13.08.2019</w:t>
            </w:r>
          </w:p>
        </w:tc>
      </w:tr>
      <w:tr w:rsidR="009B408D" w:rsidRPr="00623B66" w:rsidTr="009B408D">
        <w:trPr>
          <w:trHeight w:val="284"/>
        </w:trPr>
        <w:tc>
          <w:tcPr>
            <w:tcW w:w="5211" w:type="dxa"/>
            <w:tcBorders>
              <w:top w:val="single" w:sz="4" w:space="0" w:color="auto"/>
            </w:tcBorders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  <w:r w:rsidRPr="00623B66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  <w:r w:rsidRPr="00623B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  <w:r w:rsidRPr="00623B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  <w:r w:rsidRPr="00623B66">
              <w:rPr>
                <w:vertAlign w:val="superscript"/>
              </w:rPr>
              <w:t>(дата)</w:t>
            </w:r>
          </w:p>
        </w:tc>
      </w:tr>
      <w:tr w:rsidR="009B408D" w:rsidRPr="00623B66" w:rsidTr="009B408D">
        <w:trPr>
          <w:trHeight w:val="28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  <w:bookmarkStart w:id="10" w:name="_GoBack"/>
            <w:bookmarkEnd w:id="10"/>
          </w:p>
        </w:tc>
        <w:tc>
          <w:tcPr>
            <w:tcW w:w="284" w:type="dxa"/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  <w:r>
              <w:t>Е.А. Проничева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B66" w:rsidRPr="00623B66" w:rsidRDefault="005E2144" w:rsidP="009D6532">
            <w:pPr>
              <w:pStyle w:val="aa"/>
            </w:pPr>
            <w:r>
              <w:t>13.08.2019</w:t>
            </w:r>
          </w:p>
        </w:tc>
      </w:tr>
      <w:tr w:rsidR="009B408D" w:rsidRPr="00623B66" w:rsidTr="009B408D">
        <w:trPr>
          <w:trHeight w:val="284"/>
        </w:trPr>
        <w:tc>
          <w:tcPr>
            <w:tcW w:w="5211" w:type="dxa"/>
            <w:tcBorders>
              <w:top w:val="single" w:sz="4" w:space="0" w:color="auto"/>
            </w:tcBorders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  <w:r w:rsidRPr="00623B66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  <w:r w:rsidRPr="00623B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  <w:r w:rsidRPr="00623B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  <w:r w:rsidRPr="00623B66">
              <w:rPr>
                <w:vertAlign w:val="superscript"/>
              </w:rPr>
              <w:t>(дата)</w:t>
            </w:r>
          </w:p>
        </w:tc>
      </w:tr>
      <w:tr w:rsidR="009B408D" w:rsidRPr="00623B66" w:rsidTr="009B408D">
        <w:trPr>
          <w:trHeight w:val="284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  <w:r>
              <w:t>Председатель профкома, заведующий лабораторией - врач клинической лабораторной диагностики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  <w:r>
              <w:t>Г.В. Полякова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3B66" w:rsidRPr="00623B66" w:rsidRDefault="00623B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B66" w:rsidRPr="00623B66" w:rsidRDefault="005E2144" w:rsidP="009D6532">
            <w:pPr>
              <w:pStyle w:val="aa"/>
            </w:pPr>
            <w:r>
              <w:t>13.08.2019</w:t>
            </w:r>
          </w:p>
        </w:tc>
      </w:tr>
      <w:tr w:rsidR="009B408D" w:rsidRPr="00623B66" w:rsidTr="009B408D">
        <w:trPr>
          <w:trHeight w:val="284"/>
        </w:trPr>
        <w:tc>
          <w:tcPr>
            <w:tcW w:w="5211" w:type="dxa"/>
            <w:tcBorders>
              <w:top w:val="single" w:sz="4" w:space="0" w:color="auto"/>
            </w:tcBorders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  <w:r w:rsidRPr="00623B66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  <w:r w:rsidRPr="00623B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  <w:r w:rsidRPr="00623B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23B66" w:rsidRPr="00623B66" w:rsidRDefault="00623B66" w:rsidP="009D6532">
            <w:pPr>
              <w:pStyle w:val="aa"/>
              <w:rPr>
                <w:vertAlign w:val="superscript"/>
              </w:rPr>
            </w:pPr>
            <w:r w:rsidRPr="00623B6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9B408D" w:rsidP="002743B5">
      <w:r>
        <w:t>Эксперт</w:t>
      </w:r>
      <w:r w:rsidR="004654AF" w:rsidRPr="004654AF">
        <w:t xml:space="preserve">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C3000" w:rsidTr="008C300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C3000" w:rsidRDefault="008C3000" w:rsidP="002743B5">
            <w:pPr>
              <w:pStyle w:val="aa"/>
            </w:pPr>
            <w:r w:rsidRPr="008C3000">
              <w:t>4739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C300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C300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C300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C3000" w:rsidRDefault="008C3000" w:rsidP="002743B5">
            <w:pPr>
              <w:pStyle w:val="aa"/>
            </w:pPr>
            <w:r w:rsidRPr="008C3000">
              <w:t>Штепин Валерий Борисович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C300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C3000" w:rsidRDefault="008C3000" w:rsidP="002743B5">
            <w:pPr>
              <w:pStyle w:val="aa"/>
            </w:pPr>
            <w:r>
              <w:t>17.08.2019</w:t>
            </w:r>
          </w:p>
        </w:tc>
      </w:tr>
      <w:tr w:rsidR="002743B5" w:rsidRPr="008C3000" w:rsidTr="008C300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C3000" w:rsidRDefault="008C3000" w:rsidP="002743B5">
            <w:pPr>
              <w:pStyle w:val="aa"/>
              <w:rPr>
                <w:b/>
                <w:vertAlign w:val="superscript"/>
              </w:rPr>
            </w:pPr>
            <w:r w:rsidRPr="008C300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C300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C3000" w:rsidRDefault="008C3000" w:rsidP="002743B5">
            <w:pPr>
              <w:pStyle w:val="aa"/>
              <w:rPr>
                <w:b/>
                <w:vertAlign w:val="superscript"/>
              </w:rPr>
            </w:pPr>
            <w:r w:rsidRPr="008C30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C300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C3000" w:rsidRDefault="008C3000" w:rsidP="002743B5">
            <w:pPr>
              <w:pStyle w:val="aa"/>
              <w:rPr>
                <w:b/>
                <w:vertAlign w:val="superscript"/>
              </w:rPr>
            </w:pPr>
            <w:r w:rsidRPr="008C300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C300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C3000" w:rsidRDefault="008C3000" w:rsidP="002743B5">
            <w:pPr>
              <w:pStyle w:val="aa"/>
              <w:rPr>
                <w:vertAlign w:val="superscript"/>
              </w:rPr>
            </w:pPr>
            <w:r w:rsidRPr="008C300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85" w:rsidRDefault="00190585" w:rsidP="00623B66">
      <w:r>
        <w:separator/>
      </w:r>
    </w:p>
  </w:endnote>
  <w:endnote w:type="continuationSeparator" w:id="1">
    <w:p w:rsidR="00190585" w:rsidRDefault="00190585" w:rsidP="0062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66" w:rsidRDefault="00623B6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66" w:rsidRDefault="00623B6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66" w:rsidRDefault="00623B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85" w:rsidRDefault="00190585" w:rsidP="00623B66">
      <w:r>
        <w:separator/>
      </w:r>
    </w:p>
  </w:footnote>
  <w:footnote w:type="continuationSeparator" w:id="1">
    <w:p w:rsidR="00190585" w:rsidRDefault="00190585" w:rsidP="00623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66" w:rsidRDefault="00623B6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66" w:rsidRDefault="00623B6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66" w:rsidRDefault="00623B6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activedoc_name" w:val="Документ5"/>
    <w:docVar w:name="att_org_adr" w:val="162606, РОССИЯ, Вологодская область, г. Череповец, пр. Победы д. 14, оф. 14"/>
    <w:docVar w:name="att_org_name" w:val="Общество с ограниченной ответственностью &quot;НАУЧНО-ТЕХНИЧЕСКИЙ ЦЕНТР ИРАРМ&quot; (ООО НТЦ ИРАРМ)"/>
    <w:docVar w:name="att_org_reg_date" w:val="27.12.2017"/>
    <w:docVar w:name="att_org_reg_num" w:val="504"/>
    <w:docVar w:name="boss_fio" w:val="Штепин Валерий Борисович Директор"/>
    <w:docVar w:name="ceh_info" w:val="Бюджетное учреждение здравоохранения Вологодской области &quot;Вологодский областной кожно-венерологический диспансер № 2&quot; (БУЗ ВО &quot;Вологодский областной кожно-венерологический диспансер № 2)"/>
    <w:docVar w:name="close_doc_flag" w:val="0"/>
    <w:docVar w:name="doc_name" w:val="Документ5"/>
    <w:docVar w:name="doc_type" w:val="5"/>
    <w:docVar w:name="fill_date" w:val="       "/>
    <w:docVar w:name="org_guid" w:val="AA288485AD614E068B217C22CF54418F"/>
    <w:docVar w:name="org_id" w:val="1"/>
    <w:docVar w:name="org_name" w:val="     "/>
    <w:docVar w:name="pers_guids" w:val="2ED570214EF54C36A9A15F70211AA874@"/>
    <w:docVar w:name="pers_snils" w:val="2ED570214EF54C36A9A15F70211AA874@"/>
    <w:docVar w:name="pred_dolg" w:val="Главный врач"/>
    <w:docVar w:name="pred_fio" w:val="Е.Г. Максимова"/>
    <w:docVar w:name="rbtd_name" w:val="Бюджетное учреждение здравоохранения Вологодской области &quot;Вологодский областной кожно-венерологический диспансер № 2&quot; (БУЗ ВО &quot;Вологодский областной кожно-венерологический диспансер № 2)"/>
    <w:docVar w:name="step_test" w:val="54"/>
    <w:docVar w:name="sv_docs" w:val="1"/>
  </w:docVars>
  <w:rsids>
    <w:rsidRoot w:val="00623B66"/>
    <w:rsid w:val="0002033E"/>
    <w:rsid w:val="000C5130"/>
    <w:rsid w:val="000D3760"/>
    <w:rsid w:val="000F0714"/>
    <w:rsid w:val="00190585"/>
    <w:rsid w:val="00196135"/>
    <w:rsid w:val="001A7AC3"/>
    <w:rsid w:val="001B19D8"/>
    <w:rsid w:val="001E2E45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367F"/>
    <w:rsid w:val="00547088"/>
    <w:rsid w:val="005567D6"/>
    <w:rsid w:val="005645F0"/>
    <w:rsid w:val="00572AE0"/>
    <w:rsid w:val="00584289"/>
    <w:rsid w:val="005E2144"/>
    <w:rsid w:val="005F64E6"/>
    <w:rsid w:val="00623B66"/>
    <w:rsid w:val="0065289A"/>
    <w:rsid w:val="0067226F"/>
    <w:rsid w:val="006E4DFC"/>
    <w:rsid w:val="00725C51"/>
    <w:rsid w:val="00820552"/>
    <w:rsid w:val="00861235"/>
    <w:rsid w:val="008C3000"/>
    <w:rsid w:val="00936F48"/>
    <w:rsid w:val="009647F7"/>
    <w:rsid w:val="009A1326"/>
    <w:rsid w:val="009B408D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3B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3B66"/>
    <w:rPr>
      <w:sz w:val="24"/>
    </w:rPr>
  </w:style>
  <w:style w:type="paragraph" w:styleId="ad">
    <w:name w:val="footer"/>
    <w:basedOn w:val="a"/>
    <w:link w:val="ae"/>
    <w:rsid w:val="00623B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3B66"/>
    <w:rPr>
      <w:sz w:val="24"/>
    </w:rPr>
  </w:style>
  <w:style w:type="paragraph" w:styleId="af">
    <w:name w:val="Balloon Text"/>
    <w:basedOn w:val="a"/>
    <w:link w:val="af0"/>
    <w:rsid w:val="00623B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23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3B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3B66"/>
    <w:rPr>
      <w:sz w:val="24"/>
    </w:rPr>
  </w:style>
  <w:style w:type="paragraph" w:styleId="ad">
    <w:name w:val="footer"/>
    <w:basedOn w:val="a"/>
    <w:link w:val="ae"/>
    <w:rsid w:val="00623B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3B66"/>
    <w:rPr>
      <w:sz w:val="24"/>
    </w:rPr>
  </w:style>
  <w:style w:type="paragraph" w:styleId="af">
    <w:name w:val="Balloon Text"/>
    <w:basedOn w:val="a"/>
    <w:link w:val="af0"/>
    <w:rsid w:val="00623B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23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26</TotalTime>
  <Pages>2</Pages>
  <Words>404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SPL_Exp</dc:creator>
  <cp:lastModifiedBy>ирарм</cp:lastModifiedBy>
  <cp:revision>4</cp:revision>
  <cp:lastPrinted>2019-08-13T08:19:00Z</cp:lastPrinted>
  <dcterms:created xsi:type="dcterms:W3CDTF">2021-07-23T14:44:00Z</dcterms:created>
  <dcterms:modified xsi:type="dcterms:W3CDTF">2021-07-23T15:17:00Z</dcterms:modified>
</cp:coreProperties>
</file>