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161E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6587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161E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56587D" w:rsidRPr="00883461">
        <w:rPr>
          <w:rStyle w:val="a9"/>
        </w:rPr>
        <w:fldChar w:fldCharType="separate"/>
      </w:r>
      <w:r w:rsidR="001161E5" w:rsidRPr="001161E5">
        <w:rPr>
          <w:rStyle w:val="a9"/>
        </w:rPr>
        <w:t xml:space="preserve">Бюджетное учреждение здравоохранения Вологодской области "Вологодский областной кожно-венерологический диспансер № 2" (БУЗ </w:t>
      </w:r>
      <w:proofErr w:type="gramStart"/>
      <w:r w:rsidR="001161E5" w:rsidRPr="001161E5">
        <w:rPr>
          <w:rStyle w:val="a9"/>
        </w:rPr>
        <w:t>ВО</w:t>
      </w:r>
      <w:proofErr w:type="gramEnd"/>
      <w:r w:rsidR="001161E5" w:rsidRPr="001161E5">
        <w:rPr>
          <w:rStyle w:val="a9"/>
        </w:rPr>
        <w:t xml:space="preserve"> "Вологодский областной кожно-венерологический диспансер № 2)</w:t>
      </w:r>
      <w:r w:rsidR="0056587D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161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61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161E5" w:rsidRPr="00F06873" w:rsidTr="004654AF">
        <w:tc>
          <w:tcPr>
            <w:tcW w:w="959" w:type="dxa"/>
            <w:shd w:val="clear" w:color="auto" w:fill="auto"/>
            <w:vAlign w:val="center"/>
          </w:tcPr>
          <w:p w:rsidR="001161E5" w:rsidRPr="00F06873" w:rsidRDefault="001161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61E5" w:rsidRPr="001161E5" w:rsidRDefault="001161E5" w:rsidP="001B19D8">
            <w:pPr>
              <w:jc w:val="center"/>
              <w:rPr>
                <w:b/>
                <w:sz w:val="18"/>
                <w:szCs w:val="18"/>
              </w:rPr>
            </w:pPr>
            <w:r w:rsidRPr="001161E5">
              <w:rPr>
                <w:b/>
                <w:sz w:val="18"/>
                <w:szCs w:val="18"/>
              </w:rPr>
              <w:t>Информационно-технический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1E5" w:rsidRPr="00F06873" w:rsidTr="004654AF">
        <w:tc>
          <w:tcPr>
            <w:tcW w:w="959" w:type="dxa"/>
            <w:shd w:val="clear" w:color="auto" w:fill="auto"/>
            <w:vAlign w:val="center"/>
          </w:tcPr>
          <w:p w:rsidR="001161E5" w:rsidRPr="00F06873" w:rsidRDefault="001161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61E5" w:rsidRPr="001161E5" w:rsidRDefault="001161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информационно-технического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61E5" w:rsidRPr="00F06873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1E5" w:rsidRPr="00F06873" w:rsidTr="004654AF">
        <w:tc>
          <w:tcPr>
            <w:tcW w:w="959" w:type="dxa"/>
            <w:shd w:val="clear" w:color="auto" w:fill="auto"/>
            <w:vAlign w:val="center"/>
          </w:tcPr>
          <w:p w:rsidR="001161E5" w:rsidRDefault="001161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61E5" w:rsidRPr="001161E5" w:rsidRDefault="001161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61E5" w:rsidRPr="00F06873" w:rsidTr="004654AF">
        <w:tc>
          <w:tcPr>
            <w:tcW w:w="959" w:type="dxa"/>
            <w:shd w:val="clear" w:color="auto" w:fill="auto"/>
            <w:vAlign w:val="center"/>
          </w:tcPr>
          <w:p w:rsidR="001161E5" w:rsidRDefault="001161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61E5" w:rsidRPr="001161E5" w:rsidRDefault="001161E5" w:rsidP="001B19D8">
            <w:pPr>
              <w:jc w:val="center"/>
              <w:rPr>
                <w:b/>
                <w:sz w:val="18"/>
                <w:szCs w:val="18"/>
              </w:rPr>
            </w:pPr>
            <w:r w:rsidRPr="001161E5">
              <w:rPr>
                <w:b/>
                <w:sz w:val="18"/>
                <w:szCs w:val="18"/>
              </w:rPr>
              <w:t>Прочий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61E5" w:rsidRPr="00F06873" w:rsidTr="004654AF">
        <w:tc>
          <w:tcPr>
            <w:tcW w:w="959" w:type="dxa"/>
            <w:shd w:val="clear" w:color="auto" w:fill="auto"/>
            <w:vAlign w:val="center"/>
          </w:tcPr>
          <w:p w:rsidR="001161E5" w:rsidRDefault="001161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61E5" w:rsidRPr="001161E5" w:rsidRDefault="001161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61E5" w:rsidRDefault="001161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7445BB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161E5">
          <w:rPr>
            <w:rStyle w:val="a9"/>
          </w:rPr>
          <w:t xml:space="preserve">   </w:t>
        </w:r>
        <w:r w:rsidR="007445BB">
          <w:rPr>
            <w:rStyle w:val="a9"/>
          </w:rPr>
          <w:t>01.03.2021</w:t>
        </w:r>
        <w:r w:rsidR="001161E5">
          <w:rPr>
            <w:rStyle w:val="a9"/>
          </w:rPr>
          <w:t xml:space="preserve">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1E5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1E5" w:rsidP="009D6532">
            <w:pPr>
              <w:pStyle w:val="aa"/>
            </w:pPr>
            <w:r>
              <w:t>Е.Г. Максимова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45BB" w:rsidP="009D6532">
            <w:pPr>
              <w:pStyle w:val="aa"/>
            </w:pPr>
            <w:r>
              <w:t>10.03.2021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61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161E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161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1E5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61E5" w:rsidP="009D6532">
            <w:pPr>
              <w:pStyle w:val="aa"/>
            </w:pPr>
            <w:r>
              <w:t xml:space="preserve">О.Н. Артемова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45BB" w:rsidP="009D6532">
            <w:pPr>
              <w:pStyle w:val="aa"/>
            </w:pPr>
            <w:r>
              <w:t>10.03.2021</w:t>
            </w:r>
          </w:p>
        </w:tc>
      </w:tr>
      <w:tr w:rsidR="009D6532" w:rsidRPr="000905BE" w:rsidTr="001161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61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161E5" w:rsidRPr="001161E5" w:rsidTr="001161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  <w:r>
              <w:t xml:space="preserve">Лицо ответственное за охрану труда, специалист 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  <w:r>
              <w:t xml:space="preserve">Т.М. </w:t>
            </w:r>
            <w:proofErr w:type="spellStart"/>
            <w:r>
              <w:t>Тимочкина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7445BB" w:rsidP="009D6532">
            <w:pPr>
              <w:pStyle w:val="aa"/>
            </w:pPr>
            <w:r>
              <w:t>10.03.2021</w:t>
            </w:r>
          </w:p>
        </w:tc>
      </w:tr>
      <w:tr w:rsidR="001161E5" w:rsidRPr="001161E5" w:rsidTr="001161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(дата)</w:t>
            </w:r>
          </w:p>
        </w:tc>
      </w:tr>
      <w:tr w:rsidR="001161E5" w:rsidRPr="001161E5" w:rsidTr="001161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  <w:r>
              <w:t>Е.А. Проничева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7445BB" w:rsidP="009D6532">
            <w:pPr>
              <w:pStyle w:val="aa"/>
            </w:pPr>
            <w:r>
              <w:t>10.03.2021</w:t>
            </w:r>
          </w:p>
        </w:tc>
      </w:tr>
      <w:tr w:rsidR="001161E5" w:rsidRPr="001161E5" w:rsidTr="001161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(дата)</w:t>
            </w:r>
          </w:p>
        </w:tc>
      </w:tr>
      <w:tr w:rsidR="001161E5" w:rsidRPr="001161E5" w:rsidTr="001161E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  <w:r>
              <w:t>Председатель профкома, заведующий лабораторией -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  <w:r>
              <w:t>Г.В. Полякова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61E5" w:rsidRPr="001161E5" w:rsidRDefault="001161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1E5" w:rsidRPr="001161E5" w:rsidRDefault="007445BB" w:rsidP="009D6532">
            <w:pPr>
              <w:pStyle w:val="aa"/>
            </w:pPr>
            <w:r>
              <w:t>10.03.2021</w:t>
            </w:r>
          </w:p>
        </w:tc>
      </w:tr>
      <w:tr w:rsidR="001161E5" w:rsidRPr="001161E5" w:rsidTr="001161E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61E5" w:rsidRPr="001161E5" w:rsidRDefault="001161E5" w:rsidP="009D6532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161E5" w:rsidTr="001161E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61E5" w:rsidRDefault="001161E5" w:rsidP="002743B5">
            <w:pPr>
              <w:pStyle w:val="aa"/>
            </w:pPr>
            <w:r w:rsidRPr="001161E5">
              <w:t>4739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61E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61E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61E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61E5" w:rsidRDefault="001161E5" w:rsidP="002743B5">
            <w:pPr>
              <w:pStyle w:val="aa"/>
            </w:pPr>
            <w:r w:rsidRPr="001161E5">
              <w:t>Штепин Валерий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61E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61E5" w:rsidRDefault="007445BB" w:rsidP="002743B5">
            <w:pPr>
              <w:pStyle w:val="aa"/>
            </w:pPr>
            <w:r>
              <w:t>01.03.2021</w:t>
            </w:r>
          </w:p>
        </w:tc>
      </w:tr>
      <w:tr w:rsidR="002743B5" w:rsidRPr="001161E5" w:rsidTr="001161E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161E5" w:rsidRDefault="001161E5" w:rsidP="002743B5">
            <w:pPr>
              <w:pStyle w:val="aa"/>
              <w:rPr>
                <w:b/>
                <w:vertAlign w:val="superscript"/>
              </w:rPr>
            </w:pPr>
            <w:r w:rsidRPr="001161E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161E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161E5" w:rsidRDefault="001161E5" w:rsidP="002743B5">
            <w:pPr>
              <w:pStyle w:val="aa"/>
              <w:rPr>
                <w:b/>
                <w:vertAlign w:val="superscript"/>
              </w:rPr>
            </w:pPr>
            <w:r w:rsidRPr="001161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161E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161E5" w:rsidRDefault="001161E5" w:rsidP="002743B5">
            <w:pPr>
              <w:pStyle w:val="aa"/>
              <w:rPr>
                <w:b/>
                <w:vertAlign w:val="superscript"/>
              </w:rPr>
            </w:pPr>
            <w:r w:rsidRPr="001161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161E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161E5" w:rsidRDefault="001161E5" w:rsidP="002743B5">
            <w:pPr>
              <w:pStyle w:val="aa"/>
              <w:rPr>
                <w:vertAlign w:val="superscript"/>
              </w:rPr>
            </w:pPr>
            <w:r w:rsidRPr="001161E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E5" w:rsidRPr="00C22B2E" w:rsidRDefault="001161E5" w:rsidP="001161E5">
      <w:r>
        <w:separator/>
      </w:r>
    </w:p>
  </w:endnote>
  <w:endnote w:type="continuationSeparator" w:id="1">
    <w:p w:rsidR="001161E5" w:rsidRPr="00C22B2E" w:rsidRDefault="001161E5" w:rsidP="0011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5" w:rsidRDefault="001161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5" w:rsidRDefault="001161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5" w:rsidRDefault="001161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E5" w:rsidRPr="00C22B2E" w:rsidRDefault="001161E5" w:rsidP="001161E5">
      <w:r>
        <w:separator/>
      </w:r>
    </w:p>
  </w:footnote>
  <w:footnote w:type="continuationSeparator" w:id="1">
    <w:p w:rsidR="001161E5" w:rsidRPr="00C22B2E" w:rsidRDefault="001161E5" w:rsidP="0011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5" w:rsidRDefault="001161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5" w:rsidRDefault="001161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E5" w:rsidRDefault="001161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att_org_adr" w:val="162606, РОССИЯ, Вологодская область, г. Череповец, пр. Победы д. 14, оф. 14"/>
    <w:docVar w:name="att_org_name" w:val="Общество с ограниченной ответственностью &quot;НАУЧНО-ТЕХНИЧЕСКИЙ ЦЕНТР ИРАРМ&quot; (ООО НТЦ ИРАРМ)"/>
    <w:docVar w:name="att_org_reg_date" w:val="27.12.2017"/>
    <w:docVar w:name="att_org_reg_num" w:val="504"/>
    <w:docVar w:name="boss_fio" w:val="Штепин Валерий Борисович Директор"/>
    <w:docVar w:name="ceh_info" w:val="Бюджетное учреждение здравоохранения Вологодской области &quot;Вологодский областной кожно-венерологический диспансер № 2&quot; (БУЗ ВО &quot;Вологодский областной кожно-венерологический диспансер № 2)"/>
    <w:docVar w:name="close_doc_flag" w:val="0"/>
    <w:docVar w:name="doc_name" w:val="Документ5"/>
    <w:docVar w:name="doc_type" w:val="5"/>
    <w:docVar w:name="fill_date" w:val="       "/>
    <w:docVar w:name="org_guid" w:val="AA288485AD614E068B217C22CF54418F"/>
    <w:docVar w:name="org_id" w:val="1"/>
    <w:docVar w:name="org_name" w:val="     "/>
    <w:docVar w:name="pers_guids" w:val="2ED570214EF54C36A9A15F70211AA874@"/>
    <w:docVar w:name="pers_snils" w:val="2ED570214EF54C36A9A15F70211AA874@"/>
    <w:docVar w:name="pred_dolg" w:val="Главный врач"/>
    <w:docVar w:name="pred_fio" w:val="Е.Г. Максимова"/>
    <w:docVar w:name="rbtd_name" w:val="Бюджетное учреждение здравоохранения Вологодской области &quot;Вологодский областной кожно-венерологический диспансер № 2&quot; (БУЗ ВО &quot;Вологодский областной кожно-венерологический диспансер № 2)"/>
    <w:docVar w:name="step_test" w:val="6"/>
    <w:docVar w:name="sv_docs" w:val="1"/>
  </w:docVars>
  <w:rsids>
    <w:rsidRoot w:val="001161E5"/>
    <w:rsid w:val="0002033E"/>
    <w:rsid w:val="000C5130"/>
    <w:rsid w:val="000D3760"/>
    <w:rsid w:val="000F0714"/>
    <w:rsid w:val="001161E5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587D"/>
    <w:rsid w:val="00572AE0"/>
    <w:rsid w:val="00584289"/>
    <w:rsid w:val="005F64E6"/>
    <w:rsid w:val="0065289A"/>
    <w:rsid w:val="0067226F"/>
    <w:rsid w:val="006E4DFC"/>
    <w:rsid w:val="00725C51"/>
    <w:rsid w:val="007445BB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61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1E5"/>
    <w:rPr>
      <w:sz w:val="24"/>
    </w:rPr>
  </w:style>
  <w:style w:type="paragraph" w:styleId="ad">
    <w:name w:val="footer"/>
    <w:basedOn w:val="a"/>
    <w:link w:val="ae"/>
    <w:rsid w:val="001161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61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460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ирарм</dc:creator>
  <cp:lastModifiedBy>ирарм</cp:lastModifiedBy>
  <cp:revision>2</cp:revision>
  <cp:lastPrinted>2021-02-28T14:46:00Z</cp:lastPrinted>
  <dcterms:created xsi:type="dcterms:W3CDTF">2021-07-23T14:49:00Z</dcterms:created>
  <dcterms:modified xsi:type="dcterms:W3CDTF">2021-07-23T14:49:00Z</dcterms:modified>
</cp:coreProperties>
</file>