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269E7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429C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269E7" w:rsidRPr="00883461">
        <w:rPr>
          <w:rStyle w:val="a9"/>
        </w:rPr>
        <w:fldChar w:fldCharType="separate"/>
      </w:r>
      <w:r w:rsidR="001429C4" w:rsidRPr="001429C4">
        <w:rPr>
          <w:rStyle w:val="a9"/>
        </w:rPr>
        <w:t xml:space="preserve">Бюджетное учреждение здравоохранения Вологодской области "Вологодский областной кожно-венерологический диспансер № 2" (БУЗ </w:t>
      </w:r>
      <w:proofErr w:type="gramStart"/>
      <w:r w:rsidR="001429C4" w:rsidRPr="001429C4">
        <w:rPr>
          <w:rStyle w:val="a9"/>
        </w:rPr>
        <w:t>ВО</w:t>
      </w:r>
      <w:proofErr w:type="gramEnd"/>
      <w:r w:rsidR="001429C4" w:rsidRPr="001429C4">
        <w:rPr>
          <w:rStyle w:val="a9"/>
        </w:rPr>
        <w:t xml:space="preserve"> "Вологодский областной кожно-венерологический диспансер № 2)</w:t>
      </w:r>
      <w:r w:rsidR="002269E7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Default="00F06873" w:rsidP="004654AF">
      <w:pPr>
        <w:suppressAutoHyphens/>
        <w:jc w:val="right"/>
      </w:pPr>
      <w:r w:rsidRPr="00F06873">
        <w:t>Таблица 1</w:t>
      </w:r>
    </w:p>
    <w:p w:rsidR="000C0837" w:rsidRPr="00F06873" w:rsidRDefault="000C0837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429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29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C0837" w:rsidRDefault="00F06873" w:rsidP="001429C4">
      <w:pPr>
        <w:jc w:val="right"/>
      </w:pPr>
      <w:r w:rsidRPr="00F06873">
        <w:t>Таблица 2</w:t>
      </w:r>
    </w:p>
    <w:p w:rsidR="001429C4" w:rsidRDefault="002269E7" w:rsidP="001429C4">
      <w:pPr>
        <w:jc w:val="right"/>
        <w:rPr>
          <w:sz w:val="20"/>
        </w:rPr>
      </w:pPr>
      <w:r>
        <w:fldChar w:fldCharType="begin"/>
      </w:r>
      <w:r w:rsidR="001429C4">
        <w:instrText xml:space="preserve"> INCLUDETEXT  "C:\\Users\\ирарм\\Music\\Documents\\СОУТ 2022\\БУЗ ВО КВД №2\\ARMv51_files\\sv_ved_org_1.xml" \! \t "C:\\Program Files (x86)\\Аттестация-5.1\\xsl\\per_rm\\form2_01.xsl"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5" w:type="dxa"/>
          <w:right w:w="55" w:type="dxa"/>
        </w:tblCellMar>
        <w:tblLook w:val="04A0"/>
      </w:tblPr>
      <w:tblGrid>
        <w:gridCol w:w="1453"/>
        <w:gridCol w:w="3006"/>
        <w:gridCol w:w="334"/>
        <w:gridCol w:w="335"/>
        <w:gridCol w:w="486"/>
        <w:gridCol w:w="334"/>
        <w:gridCol w:w="334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640"/>
        <w:gridCol w:w="640"/>
        <w:gridCol w:w="640"/>
        <w:gridCol w:w="640"/>
        <w:gridCol w:w="641"/>
        <w:gridCol w:w="489"/>
        <w:gridCol w:w="399"/>
      </w:tblGrid>
      <w:tr w:rsidR="001429C4">
        <w:trPr>
          <w:divId w:val="1735698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429C4">
        <w:trPr>
          <w:divId w:val="17356989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9C4" w:rsidRDefault="0014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rPr>
                <w:sz w:val="16"/>
                <w:szCs w:val="16"/>
              </w:rPr>
            </w:pPr>
          </w:p>
        </w:tc>
      </w:tr>
      <w:tr w:rsidR="001429C4">
        <w:trPr>
          <w:divId w:val="17356989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429C4">
        <w:trPr>
          <w:divId w:val="17356989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персонал</w:t>
            </w:r>
          </w:p>
        </w:tc>
      </w:tr>
      <w:tr w:rsidR="001429C4">
        <w:trPr>
          <w:divId w:val="173569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9C4">
        <w:trPr>
          <w:divId w:val="173569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9C4">
        <w:trPr>
          <w:divId w:val="17356989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Информационно-технический отдел</w:t>
            </w:r>
          </w:p>
        </w:tc>
      </w:tr>
      <w:tr w:rsidR="001429C4">
        <w:trPr>
          <w:divId w:val="173569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29C4">
        <w:trPr>
          <w:divId w:val="17356989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</w:p>
          <w:p w:rsidR="001429C4" w:rsidRDefault="001429C4">
            <w:pPr>
              <w:jc w:val="center"/>
              <w:rPr>
                <w:sz w:val="18"/>
                <w:szCs w:val="18"/>
              </w:rPr>
            </w:pPr>
          </w:p>
          <w:p w:rsidR="001429C4" w:rsidRDefault="001429C4">
            <w:pPr>
              <w:jc w:val="center"/>
              <w:rPr>
                <w:sz w:val="18"/>
                <w:szCs w:val="18"/>
              </w:rPr>
            </w:pPr>
          </w:p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платных и договорных услуг</w:t>
            </w:r>
          </w:p>
        </w:tc>
      </w:tr>
      <w:tr w:rsidR="001429C4">
        <w:trPr>
          <w:divId w:val="173569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C4" w:rsidRDefault="0014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2269E7" w:rsidP="001429C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1429C4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429C4">
          <w:rPr>
            <w:rStyle w:val="a9"/>
          </w:rPr>
          <w:t xml:space="preserve">     15.12.2022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29C4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29C4" w:rsidP="009D6532">
            <w:pPr>
              <w:pStyle w:val="aa"/>
            </w:pPr>
            <w:r>
              <w:t>Е.Г. Максимова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429C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429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29C4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29C4" w:rsidP="009D6532">
            <w:pPr>
              <w:pStyle w:val="aa"/>
            </w:pPr>
            <w:r>
              <w:t xml:space="preserve">О.Н. Артемова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429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429C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 xml:space="preserve">Лицо ответственное за охрану труда, специалист 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 xml:space="preserve">Т.М. </w:t>
            </w:r>
            <w:proofErr w:type="spellStart"/>
            <w:r>
              <w:t>Тимочкина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(дата)</w:t>
            </w: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>Е.А. Проничева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(дата)</w:t>
            </w: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>Председатель профкома, заведующий лабораторией -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  <w:r>
              <w:t>Г.В. Полякова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9C4" w:rsidRPr="001429C4" w:rsidRDefault="001429C4" w:rsidP="009D6532">
            <w:pPr>
              <w:pStyle w:val="aa"/>
            </w:pPr>
          </w:p>
        </w:tc>
      </w:tr>
      <w:tr w:rsidR="001429C4" w:rsidRPr="001429C4" w:rsidTr="001429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29C4" w:rsidRPr="001429C4" w:rsidRDefault="001429C4" w:rsidP="009D6532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429C4" w:rsidTr="001429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29C4" w:rsidRDefault="001429C4" w:rsidP="002743B5">
            <w:pPr>
              <w:pStyle w:val="aa"/>
            </w:pPr>
            <w:r w:rsidRPr="001429C4">
              <w:t>4739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29C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29C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29C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29C4" w:rsidRDefault="001429C4" w:rsidP="002743B5">
            <w:pPr>
              <w:pStyle w:val="aa"/>
            </w:pPr>
            <w:r w:rsidRPr="001429C4">
              <w:t>Штепин Валерий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29C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29C4" w:rsidRDefault="001429C4" w:rsidP="002743B5">
            <w:pPr>
              <w:pStyle w:val="aa"/>
            </w:pPr>
            <w:r>
              <w:t>15.12.2022</w:t>
            </w:r>
          </w:p>
        </w:tc>
      </w:tr>
      <w:tr w:rsidR="002743B5" w:rsidRPr="001429C4" w:rsidTr="001429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429C4" w:rsidRDefault="001429C4" w:rsidP="002743B5">
            <w:pPr>
              <w:pStyle w:val="aa"/>
              <w:rPr>
                <w:b/>
                <w:vertAlign w:val="superscript"/>
              </w:rPr>
            </w:pPr>
            <w:r w:rsidRPr="001429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429C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429C4" w:rsidRDefault="001429C4" w:rsidP="002743B5">
            <w:pPr>
              <w:pStyle w:val="aa"/>
              <w:rPr>
                <w:b/>
                <w:vertAlign w:val="superscript"/>
              </w:rPr>
            </w:pPr>
            <w:r w:rsidRPr="001429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429C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429C4" w:rsidRDefault="001429C4" w:rsidP="002743B5">
            <w:pPr>
              <w:pStyle w:val="aa"/>
              <w:rPr>
                <w:b/>
                <w:vertAlign w:val="superscript"/>
              </w:rPr>
            </w:pPr>
            <w:r w:rsidRPr="001429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429C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429C4" w:rsidRDefault="001429C4" w:rsidP="002743B5">
            <w:pPr>
              <w:pStyle w:val="aa"/>
              <w:rPr>
                <w:vertAlign w:val="superscript"/>
              </w:rPr>
            </w:pPr>
            <w:r w:rsidRPr="001429C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C4" w:rsidRPr="001429C4" w:rsidRDefault="001429C4" w:rsidP="001429C4">
      <w:pPr>
        <w:pStyle w:val="aa"/>
        <w:rPr>
          <w:sz w:val="24"/>
        </w:rPr>
      </w:pPr>
      <w:r>
        <w:separator/>
      </w:r>
    </w:p>
  </w:endnote>
  <w:endnote w:type="continuationSeparator" w:id="1">
    <w:p w:rsidR="001429C4" w:rsidRPr="001429C4" w:rsidRDefault="001429C4" w:rsidP="001429C4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C4" w:rsidRPr="001429C4" w:rsidRDefault="001429C4" w:rsidP="001429C4">
      <w:pPr>
        <w:pStyle w:val="aa"/>
        <w:rPr>
          <w:sz w:val="24"/>
        </w:rPr>
      </w:pPr>
      <w:r>
        <w:separator/>
      </w:r>
    </w:p>
  </w:footnote>
  <w:footnote w:type="continuationSeparator" w:id="1">
    <w:p w:rsidR="001429C4" w:rsidRPr="001429C4" w:rsidRDefault="001429C4" w:rsidP="001429C4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att_org_adr" w:val="162606, РОССИЯ, Вологодская область, г. Череповец, пр. Победы д. 14, оф. 14"/>
    <w:docVar w:name="att_org_name" w:val="Общество с ограниченной ответственностью &quot;НАУЧНО-ТЕХНИЧЕСКИЙ ЦЕНТР ИРАРМ&quot; (ООО НТЦ ИРАРМ)"/>
    <w:docVar w:name="att_org_reg_date" w:val="27.12.2017"/>
    <w:docVar w:name="att_org_reg_num" w:val="504"/>
    <w:docVar w:name="boss_fio" w:val="Штепин Валерий Борисович Директор"/>
    <w:docVar w:name="ceh_info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close_doc_flag" w:val="0"/>
    <w:docVar w:name="doc_name" w:val="Документ6"/>
    <w:docVar w:name="doc_type" w:val="5"/>
    <w:docVar w:name="fill_date" w:val="       "/>
    <w:docVar w:name="org_guid" w:val="AA288485AD614E068B217C22CF54418F"/>
    <w:docVar w:name="org_id" w:val="1"/>
    <w:docVar w:name="org_name" w:val="     "/>
    <w:docVar w:name="pers_guids" w:val="2ED570214EF54C36A9A15F70211AA874@"/>
    <w:docVar w:name="pers_snils" w:val="2ED570214EF54C36A9A15F70211AA874@"/>
    <w:docVar w:name="podr_id" w:val="org_1"/>
    <w:docVar w:name="pred_dolg" w:val="Главный врач"/>
    <w:docVar w:name="pred_fio" w:val="Е.Г. Максимова"/>
    <w:docVar w:name="rbtd_adr" w:val="     "/>
    <w:docVar w:name="rbtd_name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step_test" w:val="54"/>
    <w:docVar w:name="sv_docs" w:val="1"/>
  </w:docVars>
  <w:rsids>
    <w:rsidRoot w:val="001429C4"/>
    <w:rsid w:val="00001E0E"/>
    <w:rsid w:val="0002033E"/>
    <w:rsid w:val="000C0837"/>
    <w:rsid w:val="000C5130"/>
    <w:rsid w:val="000D3760"/>
    <w:rsid w:val="000F0714"/>
    <w:rsid w:val="001429C4"/>
    <w:rsid w:val="00196135"/>
    <w:rsid w:val="001A7AC3"/>
    <w:rsid w:val="001B19D8"/>
    <w:rsid w:val="002269E7"/>
    <w:rsid w:val="00237B32"/>
    <w:rsid w:val="002743B5"/>
    <w:rsid w:val="002761BA"/>
    <w:rsid w:val="003A1C01"/>
    <w:rsid w:val="003A2259"/>
    <w:rsid w:val="003C3080"/>
    <w:rsid w:val="003C79E5"/>
    <w:rsid w:val="003F4B55"/>
    <w:rsid w:val="0044375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2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29C4"/>
    <w:rPr>
      <w:sz w:val="24"/>
    </w:rPr>
  </w:style>
  <w:style w:type="paragraph" w:styleId="ad">
    <w:name w:val="footer"/>
    <w:basedOn w:val="a"/>
    <w:link w:val="ae"/>
    <w:rsid w:val="00142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29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ирарм</dc:creator>
  <cp:lastModifiedBy>ирарм</cp:lastModifiedBy>
  <cp:revision>2</cp:revision>
  <cp:lastPrinted>2022-12-28T14:28:00Z</cp:lastPrinted>
  <dcterms:created xsi:type="dcterms:W3CDTF">2023-02-01T07:53:00Z</dcterms:created>
  <dcterms:modified xsi:type="dcterms:W3CDTF">2023-02-01T07:53:00Z</dcterms:modified>
</cp:coreProperties>
</file>